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F2C" w:rsidRDefault="00FC51A2" w:rsidP="00FC51A2">
      <w:pPr>
        <w:jc w:val="center"/>
        <w:rPr>
          <w:b/>
          <w:sz w:val="32"/>
          <w:szCs w:val="32"/>
        </w:rPr>
      </w:pPr>
      <w:r>
        <w:rPr>
          <w:b/>
          <w:sz w:val="32"/>
          <w:szCs w:val="32"/>
        </w:rPr>
        <w:t>Montgomery County Beekeepers Association</w:t>
      </w:r>
    </w:p>
    <w:p w:rsidR="00FC51A2" w:rsidRDefault="00ED1EFF" w:rsidP="00FC51A2">
      <w:pPr>
        <w:jc w:val="center"/>
        <w:rPr>
          <w:b/>
          <w:sz w:val="32"/>
          <w:szCs w:val="32"/>
        </w:rPr>
      </w:pPr>
      <w:r>
        <w:rPr>
          <w:b/>
          <w:sz w:val="32"/>
          <w:szCs w:val="32"/>
        </w:rPr>
        <w:t xml:space="preserve">Month </w:t>
      </w:r>
      <w:r w:rsidR="00DE7522">
        <w:rPr>
          <w:b/>
          <w:sz w:val="32"/>
          <w:szCs w:val="32"/>
        </w:rPr>
        <w:t>Meeting Minutes</w:t>
      </w:r>
    </w:p>
    <w:p w:rsidR="00637C78" w:rsidRDefault="00637C78" w:rsidP="00FC51A2">
      <w:pPr>
        <w:jc w:val="center"/>
        <w:rPr>
          <w:b/>
          <w:sz w:val="32"/>
          <w:szCs w:val="32"/>
        </w:rPr>
      </w:pPr>
      <w:r>
        <w:rPr>
          <w:b/>
          <w:sz w:val="32"/>
          <w:szCs w:val="32"/>
        </w:rPr>
        <w:t>November 18, 2019</w:t>
      </w:r>
    </w:p>
    <w:p w:rsidR="00FC51A2" w:rsidRDefault="00FC51A2" w:rsidP="00FC51A2">
      <w:pPr>
        <w:rPr>
          <w:sz w:val="28"/>
          <w:szCs w:val="28"/>
        </w:rPr>
      </w:pPr>
      <w:r>
        <w:rPr>
          <w:sz w:val="28"/>
          <w:szCs w:val="28"/>
        </w:rPr>
        <w:t>The Month meeting was called to order at 7</w:t>
      </w:r>
      <w:r w:rsidR="003C6AA5">
        <w:rPr>
          <w:sz w:val="28"/>
          <w:szCs w:val="28"/>
        </w:rPr>
        <w:t>:00</w:t>
      </w:r>
      <w:r>
        <w:rPr>
          <w:sz w:val="28"/>
          <w:szCs w:val="28"/>
        </w:rPr>
        <w:t xml:space="preserve">pm at the Texas </w:t>
      </w:r>
      <w:proofErr w:type="gramStart"/>
      <w:r>
        <w:rPr>
          <w:sz w:val="28"/>
          <w:szCs w:val="28"/>
        </w:rPr>
        <w:t>A&amp;M</w:t>
      </w:r>
      <w:proofErr w:type="gramEnd"/>
      <w:r>
        <w:rPr>
          <w:sz w:val="28"/>
          <w:szCs w:val="28"/>
        </w:rPr>
        <w:t xml:space="preserve"> </w:t>
      </w:r>
      <w:proofErr w:type="spellStart"/>
      <w:r>
        <w:rPr>
          <w:sz w:val="28"/>
          <w:szCs w:val="28"/>
        </w:rPr>
        <w:t>Agri</w:t>
      </w:r>
      <w:proofErr w:type="spellEnd"/>
      <w:r>
        <w:rPr>
          <w:sz w:val="28"/>
          <w:szCs w:val="28"/>
        </w:rPr>
        <w:t>-Life extension office.</w:t>
      </w:r>
    </w:p>
    <w:p w:rsidR="00FC51A2" w:rsidRDefault="00FC51A2" w:rsidP="00FC51A2">
      <w:pPr>
        <w:rPr>
          <w:sz w:val="28"/>
          <w:szCs w:val="28"/>
        </w:rPr>
      </w:pPr>
      <w:r>
        <w:rPr>
          <w:sz w:val="28"/>
          <w:szCs w:val="28"/>
        </w:rPr>
        <w:t>Prayer led by</w:t>
      </w:r>
      <w:r w:rsidR="003C6AA5">
        <w:rPr>
          <w:sz w:val="28"/>
          <w:szCs w:val="28"/>
        </w:rPr>
        <w:t>:</w:t>
      </w:r>
      <w:r w:rsidR="00D874ED">
        <w:rPr>
          <w:sz w:val="28"/>
          <w:szCs w:val="28"/>
        </w:rPr>
        <w:t xml:space="preserve"> </w:t>
      </w:r>
      <w:r w:rsidR="00637C78">
        <w:rPr>
          <w:sz w:val="28"/>
          <w:szCs w:val="28"/>
        </w:rPr>
        <w:t>Chuck Sheldon</w:t>
      </w:r>
    </w:p>
    <w:p w:rsidR="00FC51A2" w:rsidRDefault="008E6E26" w:rsidP="00FC51A2">
      <w:pPr>
        <w:pStyle w:val="NoSpacing"/>
        <w:rPr>
          <w:sz w:val="28"/>
        </w:rPr>
      </w:pPr>
      <w:r>
        <w:rPr>
          <w:sz w:val="28"/>
        </w:rPr>
        <w:t>Pledge of Allegiance</w:t>
      </w:r>
      <w:r w:rsidR="00D874ED">
        <w:rPr>
          <w:sz w:val="28"/>
        </w:rPr>
        <w:t xml:space="preserve">:  </w:t>
      </w:r>
      <w:r w:rsidR="00637C78">
        <w:rPr>
          <w:sz w:val="28"/>
        </w:rPr>
        <w:t xml:space="preserve">Dan </w:t>
      </w:r>
      <w:proofErr w:type="spellStart"/>
      <w:r w:rsidR="00637C78">
        <w:rPr>
          <w:sz w:val="28"/>
        </w:rPr>
        <w:t>Brouse</w:t>
      </w:r>
      <w:proofErr w:type="spellEnd"/>
    </w:p>
    <w:p w:rsidR="00846B4C" w:rsidRDefault="00846B4C" w:rsidP="00FC51A2">
      <w:pPr>
        <w:pStyle w:val="NoSpacing"/>
        <w:rPr>
          <w:sz w:val="28"/>
        </w:rPr>
      </w:pPr>
    </w:p>
    <w:p w:rsidR="008E6E26" w:rsidRPr="00CE18E9" w:rsidRDefault="008620D4" w:rsidP="00CE18E9">
      <w:pPr>
        <w:rPr>
          <w:sz w:val="36"/>
        </w:rPr>
      </w:pPr>
      <w:r>
        <w:rPr>
          <w:sz w:val="28"/>
        </w:rPr>
        <w:t xml:space="preserve">In </w:t>
      </w:r>
      <w:proofErr w:type="gramStart"/>
      <w:r>
        <w:rPr>
          <w:sz w:val="28"/>
        </w:rPr>
        <w:t>attendance</w:t>
      </w:r>
      <w:r w:rsidR="00D874ED">
        <w:rPr>
          <w:sz w:val="28"/>
        </w:rPr>
        <w:t xml:space="preserve"> </w:t>
      </w:r>
      <w:r>
        <w:rPr>
          <w:sz w:val="28"/>
        </w:rPr>
        <w:t>:</w:t>
      </w:r>
      <w:proofErr w:type="gramEnd"/>
      <w:r w:rsidR="00637C78">
        <w:rPr>
          <w:sz w:val="28"/>
        </w:rPr>
        <w:t xml:space="preserve"> 81 members and 9 visitors totaling 90 in attendance.</w:t>
      </w:r>
    </w:p>
    <w:p w:rsidR="005F6274" w:rsidRDefault="00CE18E9" w:rsidP="00CE18E9">
      <w:pPr>
        <w:pStyle w:val="NoSpacing"/>
        <w:rPr>
          <w:sz w:val="28"/>
        </w:rPr>
      </w:pPr>
      <w:r w:rsidRPr="00CE18E9">
        <w:rPr>
          <w:b/>
          <w:sz w:val="28"/>
        </w:rPr>
        <w:t xml:space="preserve">Officers Report: </w:t>
      </w:r>
      <w:r w:rsidR="00637C78">
        <w:rPr>
          <w:sz w:val="28"/>
        </w:rPr>
        <w:t>Roy Morse stated the starting balance for October 2019 $4794.28 and ending balance of $4644.46.</w:t>
      </w:r>
    </w:p>
    <w:p w:rsidR="00637C78" w:rsidRPr="00637C78" w:rsidRDefault="00637C78" w:rsidP="00CE18E9">
      <w:pPr>
        <w:pStyle w:val="NoSpacing"/>
        <w:rPr>
          <w:sz w:val="28"/>
        </w:rPr>
      </w:pPr>
      <w:r>
        <w:rPr>
          <w:sz w:val="28"/>
        </w:rPr>
        <w:t>October minutes were approved.</w:t>
      </w:r>
    </w:p>
    <w:p w:rsidR="00CE18E9" w:rsidRDefault="00CE18E9" w:rsidP="00CE18E9">
      <w:pPr>
        <w:pStyle w:val="NoSpacing"/>
        <w:rPr>
          <w:sz w:val="28"/>
        </w:rPr>
      </w:pPr>
    </w:p>
    <w:p w:rsidR="00DB5165" w:rsidRDefault="00CE18E9" w:rsidP="00CE18E9">
      <w:pPr>
        <w:pStyle w:val="NoSpacing"/>
        <w:rPr>
          <w:sz w:val="28"/>
        </w:rPr>
      </w:pPr>
      <w:r>
        <w:rPr>
          <w:b/>
          <w:sz w:val="28"/>
        </w:rPr>
        <w:t>Announcements:</w:t>
      </w:r>
      <w:r w:rsidR="003C6AA5">
        <w:rPr>
          <w:b/>
          <w:sz w:val="28"/>
        </w:rPr>
        <w:t xml:space="preserve"> </w:t>
      </w:r>
      <w:r w:rsidR="003C6AA5">
        <w:rPr>
          <w:sz w:val="28"/>
        </w:rPr>
        <w:t xml:space="preserve"> </w:t>
      </w:r>
      <w:r w:rsidR="00637C78">
        <w:rPr>
          <w:sz w:val="28"/>
        </w:rPr>
        <w:t xml:space="preserve">2019 Christmas Party.  Connie </w:t>
      </w:r>
      <w:proofErr w:type="spellStart"/>
      <w:r w:rsidR="00637C78">
        <w:rPr>
          <w:sz w:val="28"/>
        </w:rPr>
        <w:t>Billingsly</w:t>
      </w:r>
      <w:proofErr w:type="spellEnd"/>
      <w:r w:rsidR="00637C78">
        <w:rPr>
          <w:sz w:val="28"/>
        </w:rPr>
        <w:t xml:space="preserve"> pasted out </w:t>
      </w:r>
      <w:r w:rsidR="008620D4">
        <w:rPr>
          <w:sz w:val="28"/>
        </w:rPr>
        <w:t>a sign-</w:t>
      </w:r>
      <w:r w:rsidR="00637C78">
        <w:rPr>
          <w:sz w:val="28"/>
        </w:rPr>
        <w:t>up sheet for side dishes and reported that brisket would be served this year.  Tammy Snook will not be able to attend the Christmas Party, and Jerry Maxwell will be in charge of the contests and games for this year’s party.  Contests this year will be honey tasting, painted hive boxes, and photography.</w:t>
      </w:r>
      <w:r w:rsidR="0033756E">
        <w:rPr>
          <w:sz w:val="28"/>
        </w:rPr>
        <w:t xml:space="preserve"> Registration for the contests will be from 5:30 to 6:30, prior to the meal. </w:t>
      </w:r>
      <w:r w:rsidR="008620D4">
        <w:rPr>
          <w:sz w:val="28"/>
        </w:rPr>
        <w:t>Connie also asked for volunteers to come set up, and help decorate the tables for the Christmas Party.</w:t>
      </w:r>
    </w:p>
    <w:p w:rsidR="00637C78" w:rsidRDefault="00637C78" w:rsidP="00CE18E9">
      <w:pPr>
        <w:pStyle w:val="NoSpacing"/>
        <w:rPr>
          <w:sz w:val="28"/>
        </w:rPr>
      </w:pPr>
    </w:p>
    <w:p w:rsidR="00637C78" w:rsidRPr="0096701C" w:rsidRDefault="0096701C" w:rsidP="00CE18E9">
      <w:pPr>
        <w:pStyle w:val="NoSpacing"/>
        <w:rPr>
          <w:sz w:val="28"/>
        </w:rPr>
      </w:pPr>
      <w:r>
        <w:rPr>
          <w:b/>
          <w:sz w:val="28"/>
        </w:rPr>
        <w:t xml:space="preserve">Vendor Announcements: </w:t>
      </w:r>
      <w:r>
        <w:rPr>
          <w:sz w:val="28"/>
        </w:rPr>
        <w:t>Julie Norman had several announcements.  Please see her website for details.</w:t>
      </w:r>
    </w:p>
    <w:p w:rsidR="00CE18E9" w:rsidRDefault="00CE18E9" w:rsidP="00CE18E9">
      <w:pPr>
        <w:pStyle w:val="NoSpacing"/>
        <w:rPr>
          <w:b/>
          <w:sz w:val="28"/>
        </w:rPr>
      </w:pPr>
    </w:p>
    <w:p w:rsidR="0096701C" w:rsidRDefault="00CE18E9" w:rsidP="00CE18E9">
      <w:pPr>
        <w:pStyle w:val="NoSpacing"/>
        <w:rPr>
          <w:sz w:val="28"/>
        </w:rPr>
      </w:pPr>
      <w:r>
        <w:rPr>
          <w:b/>
          <w:sz w:val="28"/>
        </w:rPr>
        <w:t>Club discussion:</w:t>
      </w:r>
      <w:r w:rsidR="003C6AA5">
        <w:rPr>
          <w:b/>
          <w:sz w:val="28"/>
        </w:rPr>
        <w:t xml:space="preserve"> </w:t>
      </w:r>
      <w:r w:rsidR="0096701C">
        <w:rPr>
          <w:sz w:val="28"/>
        </w:rPr>
        <w:t>Jerry Maxwell gave a wrap up of the TBA Convention that was held in San Antonio, Texas on November 7-9, 2019.  He stated we had several awards presented to members of our club.  Doug Stanley won 1</w:t>
      </w:r>
      <w:r w:rsidR="0096701C" w:rsidRPr="0096701C">
        <w:rPr>
          <w:sz w:val="28"/>
          <w:vertAlign w:val="superscript"/>
        </w:rPr>
        <w:t>st</w:t>
      </w:r>
      <w:r w:rsidR="0096701C">
        <w:rPr>
          <w:sz w:val="28"/>
        </w:rPr>
        <w:t xml:space="preserve"> Place in the mead contest, and 3</w:t>
      </w:r>
      <w:r w:rsidR="0096701C" w:rsidRPr="0096701C">
        <w:rPr>
          <w:sz w:val="28"/>
          <w:vertAlign w:val="superscript"/>
        </w:rPr>
        <w:t>rd</w:t>
      </w:r>
      <w:r w:rsidR="0096701C">
        <w:rPr>
          <w:sz w:val="28"/>
        </w:rPr>
        <w:t xml:space="preserve"> Place in wax.  Kerri </w:t>
      </w:r>
      <w:proofErr w:type="spellStart"/>
      <w:r w:rsidR="0096701C">
        <w:rPr>
          <w:sz w:val="28"/>
        </w:rPr>
        <w:t>Isacc</w:t>
      </w:r>
      <w:proofErr w:type="spellEnd"/>
      <w:r w:rsidR="0096701C">
        <w:rPr>
          <w:sz w:val="28"/>
        </w:rPr>
        <w:t xml:space="preserve"> won 1</w:t>
      </w:r>
      <w:r w:rsidR="0096701C" w:rsidRPr="0096701C">
        <w:rPr>
          <w:sz w:val="28"/>
          <w:vertAlign w:val="superscript"/>
        </w:rPr>
        <w:t>st</w:t>
      </w:r>
      <w:r w:rsidR="0096701C">
        <w:rPr>
          <w:sz w:val="28"/>
        </w:rPr>
        <w:t xml:space="preserve"> Place in black jar honey.  </w:t>
      </w:r>
      <w:r w:rsidR="004B7765">
        <w:rPr>
          <w:sz w:val="28"/>
        </w:rPr>
        <w:t xml:space="preserve"> </w:t>
      </w:r>
      <w:r w:rsidR="0096701C">
        <w:rPr>
          <w:sz w:val="28"/>
        </w:rPr>
        <w:t>The club was presented a $500.00 check from the TBA in reward for all the club participation.</w:t>
      </w:r>
    </w:p>
    <w:p w:rsidR="0033756E" w:rsidRDefault="0096701C" w:rsidP="00CE18E9">
      <w:pPr>
        <w:pStyle w:val="NoSpacing"/>
        <w:rPr>
          <w:sz w:val="28"/>
        </w:rPr>
      </w:pPr>
      <w:r>
        <w:rPr>
          <w:sz w:val="28"/>
        </w:rPr>
        <w:t>Jerry Maxwell reminded the club that 2020 Board Elections will be held in January.  All positions are open</w:t>
      </w:r>
      <w:r w:rsidR="0033756E">
        <w:rPr>
          <w:sz w:val="28"/>
        </w:rPr>
        <w:t>.</w:t>
      </w:r>
    </w:p>
    <w:p w:rsidR="0033756E" w:rsidRDefault="0033756E" w:rsidP="00CE18E9">
      <w:pPr>
        <w:pStyle w:val="NoSpacing"/>
        <w:rPr>
          <w:sz w:val="28"/>
        </w:rPr>
      </w:pPr>
      <w:r>
        <w:rPr>
          <w:sz w:val="28"/>
        </w:rPr>
        <w:lastRenderedPageBreak/>
        <w:t>Wayne Owen Mentor Director presented certificates of graduation to Lorraine Bullard, Vickie Pullen, and Lorraine Romero.  He then turned over his directorship to the new Mentor/ Mentee Chairman, Ed Erwin.  There will be no December Mentee meeting.</w:t>
      </w:r>
      <w:r w:rsidR="004B7765">
        <w:rPr>
          <w:sz w:val="28"/>
        </w:rPr>
        <w:tab/>
      </w:r>
    </w:p>
    <w:p w:rsidR="009215CF" w:rsidRDefault="004B7765" w:rsidP="00CE18E9">
      <w:pPr>
        <w:pStyle w:val="NoSpacing"/>
        <w:rPr>
          <w:b/>
          <w:sz w:val="28"/>
        </w:rPr>
      </w:pPr>
      <w:r>
        <w:rPr>
          <w:sz w:val="28"/>
        </w:rPr>
        <w:t xml:space="preserve">                                                                                                                                     </w:t>
      </w:r>
      <w:r>
        <w:rPr>
          <w:b/>
          <w:sz w:val="28"/>
        </w:rPr>
        <w:t>P</w:t>
      </w:r>
      <w:r w:rsidR="00CE18E9">
        <w:rPr>
          <w:b/>
          <w:sz w:val="28"/>
        </w:rPr>
        <w:t>rogram 1:</w:t>
      </w:r>
      <w:r w:rsidR="0024775A">
        <w:rPr>
          <w:b/>
          <w:sz w:val="28"/>
        </w:rPr>
        <w:t xml:space="preserve">  </w:t>
      </w:r>
      <w:r w:rsidR="0033756E">
        <w:rPr>
          <w:sz w:val="28"/>
        </w:rPr>
        <w:t xml:space="preserve">Steve Jimenez Hives for Heroes Empowering Veterans Through Beekeeping.  Following his program, there was a motion from the floor to donated $250.00 to Hives for Heroes to purchase a hive.  However during the discussion it was decided to table the motion until the new board can meet.  For more information about the group see </w:t>
      </w:r>
      <w:proofErr w:type="spellStart"/>
      <w:r w:rsidR="0033756E">
        <w:rPr>
          <w:sz w:val="28"/>
        </w:rPr>
        <w:t>Info</w:t>
      </w:r>
      <w:r w:rsidR="008620D4">
        <w:rPr>
          <w:sz w:val="28"/>
        </w:rPr>
        <w:t>@Hives</w:t>
      </w:r>
      <w:proofErr w:type="spellEnd"/>
      <w:r w:rsidR="008620D4">
        <w:rPr>
          <w:sz w:val="28"/>
        </w:rPr>
        <w:t xml:space="preserve"> for Heroes.com.</w:t>
      </w:r>
      <w:r>
        <w:rPr>
          <w:b/>
          <w:sz w:val="28"/>
        </w:rPr>
        <w:t xml:space="preserve">                                                                                               </w:t>
      </w:r>
      <w:r>
        <w:rPr>
          <w:b/>
          <w:sz w:val="28"/>
        </w:rPr>
        <w:tab/>
      </w:r>
      <w:r>
        <w:rPr>
          <w:b/>
          <w:sz w:val="28"/>
        </w:rPr>
        <w:tab/>
      </w:r>
      <w:r>
        <w:rPr>
          <w:b/>
          <w:sz w:val="28"/>
        </w:rPr>
        <w:tab/>
      </w:r>
      <w:r>
        <w:rPr>
          <w:b/>
          <w:sz w:val="28"/>
        </w:rPr>
        <w:tab/>
        <w:t xml:space="preserve">                                                                                                                             </w:t>
      </w:r>
      <w:r w:rsidR="009215CF">
        <w:rPr>
          <w:b/>
          <w:sz w:val="28"/>
        </w:rPr>
        <w:t>Refreshment Break:</w:t>
      </w:r>
    </w:p>
    <w:p w:rsidR="009215CF" w:rsidRDefault="009215CF" w:rsidP="00CE18E9">
      <w:pPr>
        <w:pStyle w:val="NoSpacing"/>
        <w:rPr>
          <w:b/>
          <w:sz w:val="28"/>
        </w:rPr>
      </w:pPr>
    </w:p>
    <w:p w:rsidR="009215CF" w:rsidRPr="008620D4" w:rsidRDefault="009215CF" w:rsidP="00CE18E9">
      <w:pPr>
        <w:pStyle w:val="NoSpacing"/>
        <w:rPr>
          <w:sz w:val="28"/>
        </w:rPr>
      </w:pPr>
      <w:r>
        <w:rPr>
          <w:b/>
          <w:sz w:val="28"/>
        </w:rPr>
        <w:t>Program 2:</w:t>
      </w:r>
      <w:r w:rsidR="002A2401">
        <w:rPr>
          <w:b/>
          <w:sz w:val="28"/>
        </w:rPr>
        <w:t xml:space="preserve"> </w:t>
      </w:r>
      <w:r w:rsidR="008620D4">
        <w:rPr>
          <w:sz w:val="28"/>
        </w:rPr>
        <w:t>Ed Erwin – Pollinator Photography</w:t>
      </w:r>
    </w:p>
    <w:p w:rsidR="009215CF" w:rsidRDefault="002A2401" w:rsidP="00CE18E9">
      <w:pPr>
        <w:pStyle w:val="NoSpacing"/>
        <w:rPr>
          <w:b/>
          <w:sz w:val="28"/>
        </w:rPr>
      </w:pPr>
      <w:r>
        <w:rPr>
          <w:b/>
          <w:sz w:val="28"/>
        </w:rPr>
        <w:t xml:space="preserve">  </w:t>
      </w:r>
    </w:p>
    <w:p w:rsidR="009215CF" w:rsidRDefault="00846B4C" w:rsidP="009215CF">
      <w:pPr>
        <w:pStyle w:val="NoSpacing"/>
        <w:rPr>
          <w:sz w:val="28"/>
        </w:rPr>
      </w:pPr>
      <w:r>
        <w:rPr>
          <w:sz w:val="28"/>
        </w:rPr>
        <w:t xml:space="preserve">Next Meeting Date is:  </w:t>
      </w:r>
      <w:r w:rsidR="008620D4">
        <w:rPr>
          <w:sz w:val="28"/>
        </w:rPr>
        <w:t>December 16, 2020</w:t>
      </w:r>
    </w:p>
    <w:p w:rsidR="00DB5165" w:rsidRDefault="00DB5165" w:rsidP="009215CF">
      <w:pPr>
        <w:pStyle w:val="NoSpacing"/>
        <w:rPr>
          <w:sz w:val="28"/>
        </w:rPr>
      </w:pPr>
    </w:p>
    <w:p w:rsidR="009215CF" w:rsidRDefault="009215CF" w:rsidP="009215CF">
      <w:pPr>
        <w:pStyle w:val="NoSpacing"/>
        <w:rPr>
          <w:sz w:val="28"/>
        </w:rPr>
      </w:pPr>
      <w:r>
        <w:rPr>
          <w:sz w:val="28"/>
        </w:rPr>
        <w:t>The meeting adjourned at</w:t>
      </w:r>
      <w:r w:rsidR="002A2401">
        <w:rPr>
          <w:sz w:val="28"/>
        </w:rPr>
        <w:t xml:space="preserve"> 9:</w:t>
      </w:r>
      <w:r w:rsidR="00ED1EFF">
        <w:rPr>
          <w:sz w:val="28"/>
        </w:rPr>
        <w:t>00</w:t>
      </w:r>
      <w:r>
        <w:rPr>
          <w:sz w:val="28"/>
        </w:rPr>
        <w:t xml:space="preserve">   pm</w:t>
      </w:r>
    </w:p>
    <w:p w:rsidR="009215CF" w:rsidRPr="009215CF" w:rsidRDefault="009215CF" w:rsidP="009215CF">
      <w:pPr>
        <w:pStyle w:val="NoSpacing"/>
        <w:rPr>
          <w:sz w:val="28"/>
        </w:rPr>
      </w:pPr>
      <w:r>
        <w:rPr>
          <w:sz w:val="28"/>
        </w:rPr>
        <w:t>Submitted by Michael</w:t>
      </w:r>
      <w:r w:rsidR="00846B4C">
        <w:rPr>
          <w:sz w:val="28"/>
        </w:rPr>
        <w:t xml:space="preserve"> &amp; Nancy</w:t>
      </w:r>
      <w:r>
        <w:rPr>
          <w:sz w:val="28"/>
        </w:rPr>
        <w:t xml:space="preserve"> </w:t>
      </w:r>
      <w:proofErr w:type="spellStart"/>
      <w:r>
        <w:rPr>
          <w:sz w:val="28"/>
        </w:rPr>
        <w:t>Ruttle</w:t>
      </w:r>
      <w:proofErr w:type="spellEnd"/>
    </w:p>
    <w:p w:rsidR="00FC51A2" w:rsidRDefault="00FC51A2" w:rsidP="00FC51A2">
      <w:pPr>
        <w:pStyle w:val="NoSpacing"/>
      </w:pPr>
    </w:p>
    <w:p w:rsidR="00FC51A2" w:rsidRDefault="00FC51A2" w:rsidP="00FC51A2">
      <w:pPr>
        <w:rPr>
          <w:sz w:val="28"/>
          <w:szCs w:val="28"/>
        </w:rPr>
      </w:pPr>
    </w:p>
    <w:p w:rsidR="00FC51A2" w:rsidRPr="00FC51A2" w:rsidRDefault="00FC51A2" w:rsidP="00FC51A2">
      <w:pPr>
        <w:rPr>
          <w:sz w:val="24"/>
          <w:szCs w:val="24"/>
        </w:rPr>
      </w:pPr>
    </w:p>
    <w:sectPr w:rsidR="00FC51A2" w:rsidRPr="00FC51A2" w:rsidSect="00566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4CEC"/>
    <w:multiLevelType w:val="hybridMultilevel"/>
    <w:tmpl w:val="80E2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637C78"/>
    <w:rsid w:val="00070DF0"/>
    <w:rsid w:val="00144961"/>
    <w:rsid w:val="00203B4D"/>
    <w:rsid w:val="0024775A"/>
    <w:rsid w:val="002A2401"/>
    <w:rsid w:val="0033756E"/>
    <w:rsid w:val="003C6AA5"/>
    <w:rsid w:val="003E2F82"/>
    <w:rsid w:val="004B7765"/>
    <w:rsid w:val="0053541E"/>
    <w:rsid w:val="00566F2C"/>
    <w:rsid w:val="005F6274"/>
    <w:rsid w:val="006027C6"/>
    <w:rsid w:val="00637580"/>
    <w:rsid w:val="00637C78"/>
    <w:rsid w:val="00672D4D"/>
    <w:rsid w:val="00846B4C"/>
    <w:rsid w:val="008620D4"/>
    <w:rsid w:val="008B540E"/>
    <w:rsid w:val="008B6622"/>
    <w:rsid w:val="008C6ACE"/>
    <w:rsid w:val="008E6E26"/>
    <w:rsid w:val="009215CF"/>
    <w:rsid w:val="00940FD4"/>
    <w:rsid w:val="0096701C"/>
    <w:rsid w:val="00B34743"/>
    <w:rsid w:val="00B9376E"/>
    <w:rsid w:val="00C0325A"/>
    <w:rsid w:val="00CE18E9"/>
    <w:rsid w:val="00D874ED"/>
    <w:rsid w:val="00DB5165"/>
    <w:rsid w:val="00DE7522"/>
    <w:rsid w:val="00E1186B"/>
    <w:rsid w:val="00E74AF8"/>
    <w:rsid w:val="00ED1EFF"/>
    <w:rsid w:val="00FC5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1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tle\Desktop\Montgomery%20County%20Beekeepers%20Association%20Monthly%20Meeting%20-%20Copy%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Montgomery County Beekeepers Association Monthly Meeting - Copy (3)</Template>
  <TotalTime>37</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2019-11-30T16:14:00Z</cp:lastPrinted>
  <dcterms:created xsi:type="dcterms:W3CDTF">2019-11-30T15:38:00Z</dcterms:created>
  <dcterms:modified xsi:type="dcterms:W3CDTF">2019-11-30T16:15:00Z</dcterms:modified>
</cp:coreProperties>
</file>